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hanging="0"/>
        <w:jc w:val="right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l-PL" w:eastAsia="en-US" w:bidi="ar-SA"/>
        </w:rPr>
      </w:pPr>
      <w:bookmarkStart w:id="0" w:name="__UnoMark__40_179599030"/>
      <w:bookmarkStart w:id="1" w:name="__UnoMark__40_179599030"/>
      <w:bookmarkEnd w:id="1"/>
      <w:r>
        <w:rPr>
          <w:rFonts w:cs="Times New Roman" w:ascii="Times New Roman" w:hAnsi="Times New Roman"/>
          <w:sz w:val="24"/>
          <w:szCs w:val="24"/>
          <w:lang w:eastAsia="en-US"/>
        </w:rPr>
      </w:r>
      <w:r/>
    </w:p>
    <w:p>
      <w:pPr>
        <w:pStyle w:val="Normal"/>
        <w:ind w:left="-142" w:hanging="0"/>
        <w:jc w:val="righ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>Mikołów...............................</w:t>
      </w:r>
      <w:r/>
    </w:p>
    <w:p>
      <w:pPr>
        <w:pStyle w:val="Normal"/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/>
    </w:p>
    <w:p>
      <w:pPr>
        <w:pStyle w:val="Normal"/>
        <w:spacing w:lineRule="auto" w:line="240" w:before="0" w:after="200"/>
        <w:contextualSpacing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 xml:space="preserve">(imię i nazwisko rodzica/rodziców) </w:t>
      </w:r>
      <w:r/>
    </w:p>
    <w:p>
      <w:pPr>
        <w:pStyle w:val="Normal"/>
        <w:spacing w:lineRule="auto" w:line="240" w:before="0" w:after="200"/>
        <w:contextualSpacing/>
        <w:rPr>
          <w:sz w:val="18"/>
          <w:sz w:val="18"/>
          <w:szCs w:val="18"/>
          <w:rFonts w:ascii="Times New Roman" w:hAnsi="Times New Roman" w:eastAsia="Calibri" w:cs="Times New Roman"/>
          <w:color w:val="00000A"/>
          <w:lang w:val="pl-PL" w:eastAsia="en-US" w:bidi="ar-SA"/>
        </w:rPr>
      </w:pPr>
      <w:r>
        <w:rPr>
          <w:rFonts w:cs="Times New Roman" w:ascii="Times New Roman" w:hAnsi="Times New Roman"/>
          <w:sz w:val="18"/>
          <w:szCs w:val="18"/>
          <w:lang w:eastAsia="en-US"/>
        </w:rPr>
      </w:r>
      <w:r/>
    </w:p>
    <w:p>
      <w:pPr>
        <w:pStyle w:val="Normal"/>
        <w:spacing w:lineRule="auto" w:line="240" w:before="0" w:after="200"/>
        <w:contextualSpacing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.………… </w:t>
      </w:r>
      <w:r/>
    </w:p>
    <w:p>
      <w:pPr>
        <w:pStyle w:val="Normal"/>
        <w:spacing w:lineRule="auto" w:line="240" w:before="0" w:after="200"/>
        <w:contextualSpacing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l-PL" w:eastAsia="en-US" w:bidi="ar-SA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  <w:r/>
    </w:p>
    <w:p>
      <w:pPr>
        <w:pStyle w:val="Normal"/>
        <w:spacing w:lineRule="auto" w:line="240" w:before="0" w:after="200"/>
        <w:contextualSpacing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.…………… </w:t>
      </w:r>
      <w:r/>
    </w:p>
    <w:p>
      <w:pPr>
        <w:pStyle w:val="Normal"/>
        <w:spacing w:lineRule="auto" w:line="240" w:before="0" w:after="200"/>
        <w:contextualSpacing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 xml:space="preserve">(adres zamieszkania)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l-PL" w:eastAsia="en-US" w:bidi="ar-SA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l-PL" w:eastAsia="en-US" w:bidi="ar-SA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  <w:r/>
    </w:p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Oświadczenie </w:t>
      </w:r>
      <w:r/>
    </w:p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wnioskodawcy o odbyciu przez kandydata przygotowania przedszkolnego </w:t>
        <w:br/>
        <w:t>w placówce znajdującej się w obwodzie szkoły</w:t>
      </w:r>
      <w:r/>
    </w:p>
    <w:p>
      <w:pPr>
        <w:pStyle w:val="Normal"/>
        <w:ind w:left="-142" w:hanging="0"/>
        <w:jc w:val="both"/>
        <w:rPr>
          <w:sz w:val="24"/>
          <w:b/>
          <w:sz w:val="24"/>
          <w:b/>
          <w:szCs w:val="24"/>
          <w:bCs/>
          <w:rFonts w:ascii="Times New Roman" w:hAnsi="Times New Roman" w:eastAsia="Calibri" w:cs="Times New Roman"/>
          <w:color w:val="00000A"/>
          <w:lang w:val="pl-PL" w:eastAsia="en-US" w:bidi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</w:r>
      <w:r/>
    </w:p>
    <w:p>
      <w:pPr>
        <w:pStyle w:val="Normal"/>
        <w:ind w:left="-142" w:hanging="0"/>
        <w:jc w:val="both"/>
        <w:rPr>
          <w:sz w:val="24"/>
          <w:b/>
          <w:sz w:val="24"/>
          <w:b/>
          <w:szCs w:val="24"/>
          <w:bCs/>
          <w:rFonts w:ascii="Times New Roman" w:hAnsi="Times New Roman" w:eastAsia="Calibri" w:cs="Times New Roman"/>
          <w:color w:val="00000A"/>
          <w:lang w:val="pl-PL" w:eastAsia="en-US" w:bidi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</w:r>
      <w:r/>
    </w:p>
    <w:p>
      <w:pPr>
        <w:pStyle w:val="Normal"/>
        <w:spacing w:before="0" w:after="0"/>
        <w:ind w:left="-142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moje dziecko ......................................................................................... </w:t>
      </w:r>
      <w:r/>
    </w:p>
    <w:p>
      <w:pPr>
        <w:pStyle w:val="Normal"/>
        <w:spacing w:before="0" w:after="0"/>
        <w:ind w:left="-142" w:hanging="0"/>
        <w:rPr>
          <w:sz w:val="18"/>
          <w:sz w:val="18"/>
          <w:szCs w:val="1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  imię i nazwisko dziecka)</w:t>
      </w:r>
      <w:r/>
    </w:p>
    <w:p>
      <w:pPr>
        <w:pStyle w:val="Normal"/>
        <w:spacing w:before="0" w:after="0"/>
        <w:ind w:left="-142" w:hanging="0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l-PL" w:eastAsia="en-US" w:bidi="ar-SA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  <w:r/>
    </w:p>
    <w:p>
      <w:pPr>
        <w:pStyle w:val="Normal"/>
        <w:ind w:left="-142" w:hanging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odbyło przygotowanie przedszkolne w Przedszkolu Nr................ w Mikołowie.</w:t>
      </w:r>
      <w:r/>
    </w:p>
    <w:p>
      <w:pPr>
        <w:pStyle w:val="Normal"/>
        <w:ind w:left="-142" w:hanging="0"/>
        <w:jc w:val="both"/>
        <w:rPr>
          <w:sz w:val="28"/>
          <w:sz w:val="28"/>
          <w:szCs w:val="28"/>
          <w:rFonts w:ascii="Calibri" w:hAnsi="Calibri" w:eastAsia="Calibri" w:cs="Calibri"/>
          <w:color w:val="00000A"/>
          <w:lang w:val="pl-PL" w:eastAsia="en-US" w:bidi="ar-SA"/>
        </w:rPr>
      </w:pPr>
      <w:r>
        <w:rPr>
          <w:rFonts w:cs="Calibri"/>
          <w:sz w:val="28"/>
          <w:szCs w:val="28"/>
          <w:lang w:eastAsia="en-US"/>
        </w:rPr>
      </w:r>
      <w:r/>
    </w:p>
    <w:p>
      <w:pPr>
        <w:pStyle w:val="Normal"/>
        <w:ind w:left="-142" w:hanging="0"/>
        <w:jc w:val="both"/>
        <w:rPr>
          <w:sz w:val="28"/>
          <w:sz w:val="28"/>
          <w:szCs w:val="28"/>
          <w:rFonts w:ascii="Calibri" w:hAnsi="Calibri" w:eastAsia="Calibri" w:cs="Calibri"/>
          <w:color w:val="00000A"/>
          <w:lang w:val="pl-PL" w:eastAsia="en-US" w:bidi="ar-SA"/>
        </w:rPr>
      </w:pPr>
      <w:r>
        <w:rPr>
          <w:rFonts w:cs="Calibri"/>
          <w:sz w:val="28"/>
          <w:szCs w:val="28"/>
          <w:lang w:eastAsia="en-US"/>
        </w:rPr>
      </w:r>
      <w:r/>
    </w:p>
    <w:p>
      <w:pPr>
        <w:pStyle w:val="Normal"/>
        <w:ind w:left="-142" w:hanging="0"/>
        <w:jc w:val="both"/>
        <w:rPr>
          <w:sz w:val="28"/>
          <w:sz w:val="28"/>
          <w:szCs w:val="28"/>
          <w:rFonts w:ascii="Calibri" w:hAnsi="Calibri" w:eastAsia="Calibri" w:cs="Calibri"/>
          <w:color w:val="00000A"/>
          <w:lang w:val="pl-PL" w:eastAsia="en-US" w:bidi="ar-SA"/>
        </w:rPr>
      </w:pPr>
      <w:r>
        <w:rPr>
          <w:rFonts w:cs="Calibri"/>
          <w:sz w:val="28"/>
          <w:szCs w:val="28"/>
          <w:lang w:eastAsia="en-US"/>
        </w:rPr>
      </w:r>
      <w:r/>
    </w:p>
    <w:p>
      <w:pPr>
        <w:pStyle w:val="Normal"/>
        <w:spacing w:before="0" w:after="0"/>
        <w:ind w:left="-142" w:hanging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>...................................</w:t>
      </w:r>
      <w:r/>
    </w:p>
    <w:p>
      <w:pPr>
        <w:pStyle w:val="Normal"/>
        <w:spacing w:before="0" w:after="0"/>
        <w:ind w:left="-142" w:hanging="0"/>
        <w:jc w:val="both"/>
        <w:rPr>
          <w:sz w:val="18"/>
          <w:sz w:val="18"/>
          <w:szCs w:val="18"/>
          <w:rFonts w:ascii="Times New Roman" w:hAnsi="Times New Roman" w:cs="Times New Roman"/>
        </w:rPr>
      </w:pPr>
      <w:r>
        <w:rPr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>( podpis rodzica kandydata )</w:t>
      </w:r>
      <w:r/>
    </w:p>
    <w:p>
      <w:pPr>
        <w:pStyle w:val="Normal"/>
        <w:spacing w:before="0" w:after="0"/>
        <w:ind w:left="-142" w:hanging="0"/>
        <w:jc w:val="both"/>
        <w:rPr>
          <w:sz w:val="28"/>
          <w:sz w:val="28"/>
          <w:szCs w:val="28"/>
          <w:rFonts w:ascii="Calibri" w:hAnsi="Calibri" w:eastAsia="Calibri" w:cs="Calibri"/>
          <w:color w:val="00000A"/>
          <w:lang w:val="pl-PL" w:eastAsia="en-US" w:bidi="ar-SA"/>
        </w:rPr>
      </w:pPr>
      <w:r>
        <w:rPr>
          <w:rFonts w:cs="Calibri"/>
          <w:sz w:val="28"/>
          <w:szCs w:val="28"/>
          <w:lang w:eastAsia="en-US"/>
        </w:rPr>
      </w:r>
      <w:r/>
    </w:p>
    <w:p>
      <w:pPr>
        <w:pStyle w:val="Normal"/>
        <w:widowControl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Calibri"/>
          <w:color w:val="00000A"/>
          <w:lang w:val="pl-PL" w:eastAsia="en-US" w:bidi="ar-SA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thinThickSmallGap" w:sz="24" w:space="1" w:color="622423"/>
      </w:pBdr>
      <w:jc w:val="right"/>
      <w:rPr>
        <w:sz w:val="22"/>
        <w:sz w:val="22"/>
        <w:szCs w:val="22"/>
        <w:rFonts w:ascii="Cambria" w:hAnsi="Cambria" w:eastAsia="Calibri" w:cs="Cambria"/>
        <w:color w:val="00000A"/>
        <w:lang w:val="pl-PL" w:eastAsia="en-US" w:bidi="ar-SA"/>
      </w:rPr>
    </w:pPr>
    <w:r>
      <w:rPr>
        <w:rFonts w:cs="Cambria" w:ascii="Cambria" w:hAnsi="Cambria"/>
        <w:lang w:eastAsia="en-US"/>
      </w:rPr>
    </w:r>
    <w:r/>
  </w:p>
  <w:p>
    <w:pPr>
      <w:pStyle w:val="Stopka"/>
      <w:jc w:val="right"/>
      <w:rPr>
        <w:sz w:val="22"/>
        <w:sz w:val="22"/>
        <w:szCs w:val="22"/>
        <w:rFonts w:ascii="Calibri" w:hAnsi="Calibri" w:eastAsia="Calibri" w:cs="Calibri"/>
        <w:color w:val="00000A"/>
        <w:lang w:val="pl-PL" w:eastAsia="en-US" w:bidi="ar-SA"/>
      </w:rPr>
    </w:pPr>
    <w:r>
      <w:rPr>
        <w:rFonts w:cs="Calibri"/>
        <w:lang w:eastAsia="en-US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thickThinSmallGap" w:sz="24" w:space="1" w:color="622423"/>
      </w:pBdr>
      <w:jc w:val="center"/>
      <w:rPr>
        <w:sz w:val="32"/>
        <w:sz w:val="32"/>
        <w:szCs w:val="32"/>
        <w:rFonts w:ascii="Cambria" w:hAnsi="Cambria" w:cs="Cambria"/>
      </w:rPr>
    </w:pPr>
    <w:r>
      <w:rPr>
        <w:rFonts w:cs="Times New Roman" w:ascii="Times New Roman" w:hAnsi="Times New Roman"/>
        <w:sz w:val="18"/>
        <w:szCs w:val="18"/>
      </w:rPr>
      <w:t>S</w:t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60720" cy="34607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Gwka"/>
    </w:pPr>
    <w:r>
      <w:rPr/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name="header"/>
    <w:lsdException w:unhideWhenUsed="0" w:name="footer"/>
    <w:lsdException w:qFormat="1" w:uiPriority="35" w:name="caption"/>
    <w:lsdException w:qFormat="1" w:semiHidden="0" w:unhideWhenUsed="0" w:uiPriority="10" w:name="Title"/>
    <w:lsdException w:unhideWhenUsed="0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unhideWhenUsed="0" w:name="Balloon Text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d74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HeaderChar" w:customStyle="1">
    <w:name w:val="Header Char"/>
    <w:basedOn w:val="DefaultParagraphFont"/>
    <w:link w:val="Header"/>
    <w:uiPriority w:val="99"/>
    <w:rsid w:val="00ce73c6"/>
    <w:rPr>
      <w:rFonts w:ascii="Calibri" w:hAnsi="Calibri" w:cs="Calibri"/>
    </w:rPr>
  </w:style>
  <w:style w:type="character" w:styleId="FooterChar" w:customStyle="1">
    <w:name w:val="Footer Char"/>
    <w:basedOn w:val="DefaultParagraphFont"/>
    <w:link w:val="Footer"/>
    <w:uiPriority w:val="99"/>
    <w:rsid w:val="00ce73c6"/>
    <w:rPr>
      <w:rFonts w:ascii="Calibri" w:hAnsi="Calibri" w:cs="Calibr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73c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link w:val="HeaderChar"/>
    <w:uiPriority w:val="99"/>
    <w:rsid w:val="00ce73c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FooterChar"/>
    <w:uiPriority w:val="99"/>
    <w:rsid w:val="00ce73c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rsid w:val="00ce73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Application>LibreOffice/4.3.0.4$Windows_x86 LibreOffice_project/62ad5818884a2fc2e5780dd45466868d41009ec0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2016-02-12T09:25:00Z</dcterms:created>
  <dc:creator>agent</dc:creator>
  <dc:language>pl-PL</dc:language>
  <cp:lastPrinted>2017-04-03T11:04:29Z</cp:lastPrinted>
  <dcterms:modified xsi:type="dcterms:W3CDTF">2017-04-03T11:04:33Z</dcterms:modified>
  <cp:revision>4</cp:revision>
  <dc:title>SZKOŁA PODSTAWOWA nr 3 z ODDZIAŁAMI INTEGRACYJNYMI im. Polskich Olimpijczyków w Mikołowie</dc:title>
</cp:coreProperties>
</file>